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F4" w:rsidRDefault="00C45FF4" w:rsidP="003A3D43">
      <w:pPr>
        <w:rPr>
          <w:b/>
          <w:sz w:val="32"/>
          <w:szCs w:val="32"/>
        </w:rPr>
      </w:pPr>
      <w:r w:rsidRPr="007658BF">
        <w:rPr>
          <w:b/>
          <w:sz w:val="32"/>
          <w:szCs w:val="32"/>
        </w:rPr>
        <w:t>ANEX</w:t>
      </w:r>
      <w:r>
        <w:rPr>
          <w:b/>
          <w:sz w:val="32"/>
          <w:szCs w:val="32"/>
        </w:rPr>
        <w:t>A 1</w:t>
      </w:r>
    </w:p>
    <w:p w:rsidR="00C45FF4" w:rsidRPr="00254966" w:rsidRDefault="00C45FF4" w:rsidP="001F7F75">
      <w:pPr>
        <w:jc w:val="center"/>
        <w:rPr>
          <w:b/>
          <w:sz w:val="28"/>
          <w:szCs w:val="28"/>
        </w:rPr>
      </w:pPr>
      <w:r w:rsidRPr="00254966">
        <w:rPr>
          <w:b/>
          <w:sz w:val="28"/>
          <w:szCs w:val="28"/>
        </w:rPr>
        <w:t xml:space="preserve">Tabelele de mai jos sunt un extras din circulația </w:t>
      </w:r>
      <w:r w:rsidRPr="00254966">
        <w:rPr>
          <w:b/>
          <w:i/>
          <w:color w:val="FF0000"/>
          <w:sz w:val="28"/>
          <w:szCs w:val="28"/>
        </w:rPr>
        <w:t>Trenurilor Soarelui 201</w:t>
      </w:r>
      <w:r>
        <w:rPr>
          <w:b/>
          <w:i/>
          <w:color w:val="FF0000"/>
          <w:sz w:val="28"/>
          <w:szCs w:val="28"/>
        </w:rPr>
        <w:t>6</w:t>
      </w:r>
      <w:r w:rsidRPr="00254966">
        <w:rPr>
          <w:b/>
          <w:sz w:val="28"/>
          <w:szCs w:val="28"/>
        </w:rPr>
        <w:t xml:space="preserve">. Programul complet (cu opriri și plecări în/din alte stații) este disponibil online pe site- ul www.cfrcalatori.ro, la secțiunea Mersul Trenurilor – rute interne. </w:t>
      </w:r>
    </w:p>
    <w:tbl>
      <w:tblPr>
        <w:tblW w:w="14636" w:type="dxa"/>
        <w:tblInd w:w="93" w:type="dxa"/>
        <w:tblLook w:val="00A0"/>
      </w:tblPr>
      <w:tblGrid>
        <w:gridCol w:w="2110"/>
        <w:gridCol w:w="2225"/>
        <w:gridCol w:w="1208"/>
        <w:gridCol w:w="272"/>
        <w:gridCol w:w="1328"/>
        <w:gridCol w:w="918"/>
        <w:gridCol w:w="940"/>
        <w:gridCol w:w="1313"/>
        <w:gridCol w:w="1183"/>
        <w:gridCol w:w="1017"/>
        <w:gridCol w:w="905"/>
        <w:gridCol w:w="1217"/>
      </w:tblGrid>
      <w:tr w:rsidR="00C45FF4" w:rsidRPr="00A100F2" w:rsidTr="003A6DEB">
        <w:trPr>
          <w:trHeight w:val="345"/>
        </w:trPr>
        <w:tc>
          <w:tcPr>
            <w:tcW w:w="14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5FF4" w:rsidRPr="00254966" w:rsidRDefault="00C45FF4" w:rsidP="00F83D3E">
            <w:pPr>
              <w:spacing w:after="0" w:line="240" w:lineRule="auto"/>
              <w:jc w:val="center"/>
              <w:rPr>
                <w:rFonts w:ascii="Albertus Extra Bold" w:hAnsi="Albertus Extra Bold" w:cs="Arial"/>
                <w:b/>
                <w:bCs/>
                <w:color w:val="FF0000"/>
                <w:sz w:val="36"/>
                <w:szCs w:val="36"/>
              </w:rPr>
            </w:pPr>
            <w:r w:rsidRPr="00254966">
              <w:rPr>
                <w:rFonts w:cs="Arial"/>
                <w:b/>
                <w:bCs/>
                <w:color w:val="FF0000"/>
                <w:sz w:val="36"/>
                <w:szCs w:val="36"/>
              </w:rPr>
              <w:t>O</w:t>
            </w:r>
            <w:bookmarkStart w:id="0" w:name="_GoBack"/>
            <w:bookmarkEnd w:id="0"/>
            <w:r w:rsidRPr="00254966">
              <w:rPr>
                <w:rFonts w:ascii="Albertus Extra Bold" w:hAnsi="Albertus Extra Bold" w:cs="Arial"/>
                <w:b/>
                <w:bCs/>
                <w:color w:val="FF0000"/>
                <w:sz w:val="36"/>
                <w:szCs w:val="36"/>
              </w:rPr>
              <w:t>ra</w:t>
            </w:r>
            <w:r w:rsidRPr="00254966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ș</w:t>
            </w:r>
            <w:r w:rsidRPr="00254966">
              <w:rPr>
                <w:rFonts w:ascii="Albertus Extra Bold" w:hAnsi="Albertus Extra Bold" w:cs="Arial"/>
                <w:b/>
                <w:bCs/>
                <w:color w:val="FF0000"/>
                <w:sz w:val="36"/>
                <w:szCs w:val="36"/>
              </w:rPr>
              <w:t>e de pe raza SRTFC Galati -&gt; LITORAL</w:t>
            </w:r>
          </w:p>
        </w:tc>
      </w:tr>
      <w:tr w:rsidR="00C45FF4" w:rsidRPr="00A100F2" w:rsidTr="003A6DEB">
        <w:trPr>
          <w:trHeight w:val="90"/>
        </w:trPr>
        <w:tc>
          <w:tcPr>
            <w:tcW w:w="146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</w:tr>
      <w:tr w:rsidR="00C45FF4" w:rsidRPr="00A100F2" w:rsidTr="003A6DEB">
        <w:trPr>
          <w:trHeight w:val="360"/>
        </w:trPr>
        <w:tc>
          <w:tcPr>
            <w:tcW w:w="2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Stația 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Trenul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Ora de plecare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Ora de sosire</w:t>
            </w:r>
          </w:p>
        </w:tc>
      </w:tr>
      <w:tr w:rsidR="00C45FF4" w:rsidRPr="00A100F2" w:rsidTr="000F1AAB">
        <w:trPr>
          <w:trHeight w:val="576"/>
        </w:trPr>
        <w:tc>
          <w:tcPr>
            <w:tcW w:w="2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FF4" w:rsidRPr="00F83D3E" w:rsidRDefault="00C45FF4" w:rsidP="00F83D3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FF4" w:rsidRPr="00F83D3E" w:rsidRDefault="00C45FF4" w:rsidP="00F83D3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FF4" w:rsidRPr="00F83D3E" w:rsidRDefault="00C45FF4" w:rsidP="00F83D3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Constanța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Eforie Nord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Eforie Sud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Costinești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Costinești Tabără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Neptun Haltă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Neptun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Mangalia</w:t>
            </w:r>
          </w:p>
        </w:tc>
      </w:tr>
      <w:tr w:rsidR="00C45FF4" w:rsidRPr="00A100F2" w:rsidTr="003A6DEB">
        <w:trPr>
          <w:trHeight w:val="252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Adjud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05.57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06.51</w:t>
            </w:r>
          </w:p>
        </w:tc>
      </w:tr>
      <w:tr w:rsidR="00C45FF4" w:rsidRPr="00A100F2" w:rsidTr="003A6DEB">
        <w:trPr>
          <w:trHeight w:val="252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Focsani</w:t>
                </w:r>
              </w:smartTag>
            </w:smartTag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00.09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0F4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05.57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06.51</w:t>
            </w:r>
          </w:p>
        </w:tc>
      </w:tr>
      <w:tr w:rsidR="00C45FF4" w:rsidRPr="00A100F2" w:rsidTr="002221DC">
        <w:trPr>
          <w:trHeight w:val="252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F83D3E">
                <w:rPr>
                  <w:rFonts w:ascii="Arial" w:hAnsi="Arial" w:cs="Arial"/>
                  <w:b/>
                  <w:bCs/>
                  <w:sz w:val="20"/>
                  <w:szCs w:val="20"/>
                </w:rPr>
                <w:t>Buzău</w:t>
              </w:r>
            </w:smartTag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01.44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05.57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06.51</w:t>
            </w:r>
          </w:p>
        </w:tc>
      </w:tr>
      <w:tr w:rsidR="00C45FF4" w:rsidRPr="00A100F2" w:rsidTr="002221DC">
        <w:trPr>
          <w:trHeight w:val="252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Faurei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02.35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0F4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05.57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06.51</w:t>
            </w:r>
          </w:p>
        </w:tc>
      </w:tr>
      <w:tr w:rsidR="00C45FF4" w:rsidRPr="00A100F2" w:rsidTr="002221DC">
        <w:trPr>
          <w:trHeight w:val="117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Galați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IR </w:t>
            </w: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1970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07.30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24CB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45FF4" w:rsidRPr="00A100F2" w:rsidTr="002221DC">
        <w:trPr>
          <w:trHeight w:val="117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Braila</w:t>
              </w:r>
            </w:smartTag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IR </w:t>
            </w: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1970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24CB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08.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24CB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FF4" w:rsidRPr="00A100F2" w:rsidTr="008B78A6">
        <w:trPr>
          <w:trHeight w:val="198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Tecuci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24CB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01.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07.01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45FF4" w:rsidRPr="00A100F2" w:rsidTr="008B78A6">
        <w:trPr>
          <w:trHeight w:val="198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Barbosi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24CB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02.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07.01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FF4" w:rsidRPr="00A100F2" w:rsidTr="008B78A6">
        <w:trPr>
          <w:trHeight w:val="27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Braila</w:t>
              </w:r>
            </w:smartTag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196</w:t>
            </w: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03.16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124CB6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07.01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F83D3E" w:rsidRDefault="00C45FF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45FF4" w:rsidRDefault="00C45FF4" w:rsidP="001F7F75">
      <w:pPr>
        <w:rPr>
          <w:rFonts w:ascii="Arial" w:hAnsi="Arial" w:cs="Arial"/>
          <w:b/>
          <w:sz w:val="18"/>
          <w:szCs w:val="18"/>
        </w:rPr>
      </w:pPr>
    </w:p>
    <w:p w:rsidR="00C45FF4" w:rsidRPr="00254966" w:rsidRDefault="00C45FF4" w:rsidP="001F7F75">
      <w:pPr>
        <w:rPr>
          <w:rFonts w:ascii="Arial" w:hAnsi="Arial" w:cs="Arial"/>
          <w:sz w:val="18"/>
          <w:szCs w:val="18"/>
        </w:rPr>
      </w:pPr>
      <w:r w:rsidRPr="00254966">
        <w:rPr>
          <w:rFonts w:ascii="Arial" w:hAnsi="Arial" w:cs="Arial"/>
          <w:b/>
          <w:sz w:val="18"/>
          <w:szCs w:val="18"/>
        </w:rPr>
        <w:t>Obs: 1.</w:t>
      </w:r>
      <w:r w:rsidRPr="00254966">
        <w:rPr>
          <w:rFonts w:ascii="Arial" w:hAnsi="Arial" w:cs="Arial"/>
          <w:sz w:val="18"/>
          <w:szCs w:val="18"/>
        </w:rPr>
        <w:t xml:space="preserve"> IR 1952</w:t>
      </w:r>
      <w:r>
        <w:rPr>
          <w:rFonts w:ascii="Arial" w:hAnsi="Arial" w:cs="Arial"/>
          <w:sz w:val="18"/>
          <w:szCs w:val="18"/>
        </w:rPr>
        <w:t xml:space="preserve"> circula in perioada 17/18.06-09/10.09.2016</w:t>
      </w:r>
      <w:r w:rsidRPr="00254966">
        <w:rPr>
          <w:rFonts w:ascii="Arial" w:hAnsi="Arial" w:cs="Arial"/>
          <w:sz w:val="18"/>
          <w:szCs w:val="18"/>
        </w:rPr>
        <w:t xml:space="preserve">; </w:t>
      </w:r>
      <w:r w:rsidRPr="00254966"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IR 1970 circula in perioada 18.06-11.09.2016</w:t>
      </w:r>
      <w:r w:rsidRPr="00254966">
        <w:rPr>
          <w:rFonts w:ascii="Arial" w:hAnsi="Arial" w:cs="Arial"/>
          <w:sz w:val="18"/>
          <w:szCs w:val="18"/>
        </w:rPr>
        <w:t xml:space="preserve">; </w:t>
      </w:r>
      <w:r w:rsidRPr="00254966">
        <w:rPr>
          <w:rFonts w:ascii="Arial" w:hAnsi="Arial" w:cs="Arial"/>
          <w:b/>
          <w:sz w:val="18"/>
          <w:szCs w:val="18"/>
        </w:rPr>
        <w:t xml:space="preserve">3. </w:t>
      </w:r>
      <w:r w:rsidRPr="00254966">
        <w:rPr>
          <w:rFonts w:ascii="Arial" w:hAnsi="Arial" w:cs="Arial"/>
          <w:sz w:val="18"/>
          <w:szCs w:val="18"/>
        </w:rPr>
        <w:t>IR 1962</w:t>
      </w:r>
      <w:r>
        <w:rPr>
          <w:rFonts w:ascii="Arial" w:hAnsi="Arial" w:cs="Arial"/>
          <w:sz w:val="18"/>
          <w:szCs w:val="18"/>
        </w:rPr>
        <w:t xml:space="preserve"> circula in perioada 17/18.06-09/10.09.2016</w:t>
      </w:r>
    </w:p>
    <w:tbl>
      <w:tblPr>
        <w:tblW w:w="14775" w:type="dxa"/>
        <w:tblInd w:w="93" w:type="dxa"/>
        <w:tblLook w:val="00A0"/>
      </w:tblPr>
      <w:tblGrid>
        <w:gridCol w:w="2355"/>
        <w:gridCol w:w="1080"/>
        <w:gridCol w:w="905"/>
        <w:gridCol w:w="985"/>
        <w:gridCol w:w="1183"/>
        <w:gridCol w:w="1183"/>
        <w:gridCol w:w="964"/>
        <w:gridCol w:w="990"/>
        <w:gridCol w:w="1194"/>
        <w:gridCol w:w="2316"/>
        <w:gridCol w:w="1620"/>
      </w:tblGrid>
      <w:tr w:rsidR="00C45FF4" w:rsidRPr="00A100F2" w:rsidTr="00143F58">
        <w:trPr>
          <w:trHeight w:val="345"/>
        </w:trPr>
        <w:tc>
          <w:tcPr>
            <w:tcW w:w="14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5FF4" w:rsidRPr="00254966" w:rsidRDefault="00C45FF4" w:rsidP="00AF1300">
            <w:pPr>
              <w:spacing w:after="0" w:line="240" w:lineRule="auto"/>
              <w:jc w:val="center"/>
              <w:rPr>
                <w:rFonts w:ascii="Albertus Extra Bold" w:hAnsi="Albertus Extra Bold" w:cs="Arial"/>
                <w:b/>
                <w:bCs/>
                <w:color w:val="FF0000"/>
                <w:sz w:val="36"/>
                <w:szCs w:val="36"/>
              </w:rPr>
            </w:pPr>
            <w:r w:rsidRPr="00254966">
              <w:rPr>
                <w:rFonts w:ascii="Albertus Extra Bold" w:hAnsi="Albertus Extra Bold" w:cs="Arial"/>
                <w:b/>
                <w:bCs/>
                <w:color w:val="FF0000"/>
                <w:sz w:val="36"/>
                <w:szCs w:val="36"/>
              </w:rPr>
              <w:t>LITORAL -&gt; Ora</w:t>
            </w:r>
            <w:r w:rsidRPr="00254966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ș</w:t>
            </w:r>
            <w:r w:rsidRPr="00254966">
              <w:rPr>
                <w:rFonts w:ascii="Albertus Extra Bold" w:hAnsi="Albertus Extra Bold" w:cs="Arial"/>
                <w:b/>
                <w:bCs/>
                <w:color w:val="FF0000"/>
                <w:sz w:val="36"/>
                <w:szCs w:val="36"/>
              </w:rPr>
              <w:t>e de pe raza SRTFC Galati</w:t>
            </w:r>
          </w:p>
        </w:tc>
      </w:tr>
      <w:tr w:rsidR="00C45FF4" w:rsidRPr="00A100F2" w:rsidTr="00143F58">
        <w:trPr>
          <w:trHeight w:val="390"/>
        </w:trPr>
        <w:tc>
          <w:tcPr>
            <w:tcW w:w="23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0497A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Trenul</w:t>
            </w:r>
          </w:p>
        </w:tc>
        <w:tc>
          <w:tcPr>
            <w:tcW w:w="84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0497A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Ora de plecare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0497A"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Stația de sosire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0497A"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Ora de sosire</w:t>
            </w:r>
          </w:p>
        </w:tc>
      </w:tr>
      <w:tr w:rsidR="00C45FF4" w:rsidRPr="00A100F2" w:rsidTr="00143F58">
        <w:trPr>
          <w:trHeight w:val="611"/>
        </w:trPr>
        <w:tc>
          <w:tcPr>
            <w:tcW w:w="23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FF4" w:rsidRPr="00AF1300" w:rsidRDefault="00C45FF4" w:rsidP="00AF130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Mangalia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Neptun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Neptun haltă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Costinești Tabără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Costinești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Eforie Sud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Eforie Nord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Constanța 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FF4" w:rsidRPr="00AF1300" w:rsidRDefault="00C45FF4" w:rsidP="00AF130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FF4" w:rsidRPr="00AF1300" w:rsidRDefault="00C45FF4" w:rsidP="00AF130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45FF4" w:rsidRPr="00A100F2" w:rsidTr="00143F58">
        <w:trPr>
          <w:trHeight w:val="27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Faurei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02.07</w:t>
            </w:r>
          </w:p>
        </w:tc>
      </w:tr>
      <w:tr w:rsidR="00C45FF4" w:rsidRPr="00A100F2" w:rsidTr="00E96CF8">
        <w:trPr>
          <w:trHeight w:val="1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AF1300">
                <w:rPr>
                  <w:rFonts w:ascii="Arial" w:hAnsi="Arial" w:cs="Arial"/>
                  <w:b/>
                  <w:bCs/>
                  <w:sz w:val="20"/>
                  <w:szCs w:val="20"/>
                </w:rPr>
                <w:t>Buzău</w:t>
              </w:r>
            </w:smartTag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02.49</w:t>
            </w:r>
          </w:p>
        </w:tc>
      </w:tr>
      <w:tr w:rsidR="00C45FF4" w:rsidRPr="00A100F2" w:rsidTr="00E96CF8">
        <w:trPr>
          <w:trHeight w:val="1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0F4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Focsani</w:t>
              </w:r>
            </w:smartTag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04.21</w:t>
            </w:r>
          </w:p>
        </w:tc>
      </w:tr>
      <w:tr w:rsidR="00C45FF4" w:rsidRPr="00A100F2" w:rsidTr="00E96CF8">
        <w:trPr>
          <w:trHeight w:val="1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320B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0F4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Adjud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05.16</w:t>
            </w:r>
          </w:p>
        </w:tc>
      </w:tr>
      <w:tr w:rsidR="00C45FF4" w:rsidRPr="00A100F2" w:rsidTr="00701FF5">
        <w:trPr>
          <w:trHeight w:val="20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</w:t>
            </w: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Braila</w:t>
              </w:r>
            </w:smartTag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19.57</w:t>
            </w:r>
          </w:p>
        </w:tc>
      </w:tr>
      <w:tr w:rsidR="00C45FF4" w:rsidRPr="00A100F2" w:rsidTr="00701FF5">
        <w:trPr>
          <w:trHeight w:val="153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</w:t>
            </w: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0F4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Galați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0F4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20.38</w:t>
            </w:r>
          </w:p>
        </w:tc>
      </w:tr>
      <w:tr w:rsidR="00C45FF4" w:rsidRPr="00A100F2" w:rsidTr="005302C1">
        <w:trPr>
          <w:trHeight w:val="20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</w:t>
            </w: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Braila</w:t>
              </w:r>
            </w:smartTag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02.02</w:t>
            </w:r>
          </w:p>
        </w:tc>
      </w:tr>
      <w:tr w:rsidR="00C45FF4" w:rsidRPr="00A100F2" w:rsidTr="005302C1">
        <w:trPr>
          <w:trHeight w:val="162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Barbosi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02.22</w:t>
            </w:r>
          </w:p>
        </w:tc>
      </w:tr>
      <w:tr w:rsidR="00C45FF4" w:rsidRPr="00A100F2" w:rsidTr="00701FF5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Tecuci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FF4" w:rsidRPr="00AF1300" w:rsidRDefault="00C45FF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03.58</w:t>
            </w:r>
          </w:p>
        </w:tc>
      </w:tr>
    </w:tbl>
    <w:p w:rsidR="00C45FF4" w:rsidRDefault="00C45FF4" w:rsidP="00B050F0">
      <w:pPr>
        <w:rPr>
          <w:rFonts w:ascii="Arial" w:hAnsi="Arial" w:cs="Arial"/>
          <w:b/>
          <w:sz w:val="18"/>
          <w:szCs w:val="18"/>
        </w:rPr>
      </w:pPr>
    </w:p>
    <w:p w:rsidR="00C45FF4" w:rsidRPr="00143F58" w:rsidRDefault="00C45FF4" w:rsidP="00B050F0">
      <w:pPr>
        <w:rPr>
          <w:rFonts w:ascii="Arial" w:hAnsi="Arial" w:cs="Arial"/>
          <w:sz w:val="20"/>
          <w:szCs w:val="20"/>
        </w:rPr>
      </w:pPr>
      <w:r w:rsidRPr="00254966">
        <w:rPr>
          <w:rFonts w:ascii="Arial" w:hAnsi="Arial" w:cs="Arial"/>
          <w:b/>
          <w:sz w:val="18"/>
          <w:szCs w:val="18"/>
        </w:rPr>
        <w:t>Obs: 1.</w:t>
      </w:r>
      <w:r>
        <w:rPr>
          <w:rFonts w:ascii="Arial" w:hAnsi="Arial" w:cs="Arial"/>
          <w:sz w:val="18"/>
          <w:szCs w:val="18"/>
        </w:rPr>
        <w:t xml:space="preserve"> IR 1953 circula in perioada 18/19.06-10/11.09.2016</w:t>
      </w:r>
      <w:r w:rsidRPr="00254966">
        <w:rPr>
          <w:rFonts w:ascii="Arial" w:hAnsi="Arial" w:cs="Arial"/>
          <w:sz w:val="18"/>
          <w:szCs w:val="18"/>
        </w:rPr>
        <w:t xml:space="preserve">; </w:t>
      </w:r>
      <w:r w:rsidRPr="00254966"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IR 1970 circula in perioada 18.06-11.09.2016</w:t>
      </w:r>
      <w:r w:rsidRPr="00254966">
        <w:rPr>
          <w:rFonts w:ascii="Arial" w:hAnsi="Arial" w:cs="Arial"/>
          <w:sz w:val="18"/>
          <w:szCs w:val="18"/>
        </w:rPr>
        <w:t xml:space="preserve">; </w:t>
      </w:r>
      <w:r w:rsidRPr="00254966">
        <w:rPr>
          <w:rFonts w:ascii="Arial" w:hAnsi="Arial" w:cs="Arial"/>
          <w:b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>IR 1961 circula in perioada 18/19</w:t>
      </w:r>
      <w:r w:rsidRPr="00254966">
        <w:rPr>
          <w:rFonts w:ascii="Arial" w:hAnsi="Arial" w:cs="Arial"/>
          <w:sz w:val="18"/>
          <w:szCs w:val="18"/>
        </w:rPr>
        <w:t>.06-</w:t>
      </w:r>
      <w:r>
        <w:rPr>
          <w:rFonts w:ascii="Arial" w:hAnsi="Arial" w:cs="Arial"/>
          <w:sz w:val="18"/>
          <w:szCs w:val="18"/>
        </w:rPr>
        <w:t>10/11</w:t>
      </w:r>
      <w:r w:rsidRPr="00254966">
        <w:rPr>
          <w:rFonts w:ascii="Arial" w:hAnsi="Arial" w:cs="Arial"/>
          <w:sz w:val="18"/>
          <w:szCs w:val="18"/>
        </w:rPr>
        <w:t>.09.201</w:t>
      </w:r>
      <w:r>
        <w:rPr>
          <w:rFonts w:ascii="Arial" w:hAnsi="Arial" w:cs="Arial"/>
          <w:sz w:val="18"/>
          <w:szCs w:val="18"/>
        </w:rPr>
        <w:t>6</w:t>
      </w:r>
    </w:p>
    <w:sectPr w:rsidR="00C45FF4" w:rsidRPr="00143F58" w:rsidSect="006D1A5C">
      <w:pgSz w:w="15840" w:h="12240" w:orient="landscape"/>
      <w:pgMar w:top="540" w:right="90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284"/>
    <w:rsid w:val="000173DF"/>
    <w:rsid w:val="00031B91"/>
    <w:rsid w:val="000E0742"/>
    <w:rsid w:val="000E3DA7"/>
    <w:rsid w:val="000E54CA"/>
    <w:rsid w:val="000F1AAB"/>
    <w:rsid w:val="000F3AEC"/>
    <w:rsid w:val="000F451E"/>
    <w:rsid w:val="00112698"/>
    <w:rsid w:val="00124CB6"/>
    <w:rsid w:val="00143F58"/>
    <w:rsid w:val="00163E66"/>
    <w:rsid w:val="00195F32"/>
    <w:rsid w:val="001A6D49"/>
    <w:rsid w:val="001B76B6"/>
    <w:rsid w:val="001D47FB"/>
    <w:rsid w:val="001E2C6F"/>
    <w:rsid w:val="001F010A"/>
    <w:rsid w:val="001F661E"/>
    <w:rsid w:val="001F7F75"/>
    <w:rsid w:val="002221DC"/>
    <w:rsid w:val="00253846"/>
    <w:rsid w:val="00254966"/>
    <w:rsid w:val="00264DDC"/>
    <w:rsid w:val="00267F06"/>
    <w:rsid w:val="00273A06"/>
    <w:rsid w:val="00274DD0"/>
    <w:rsid w:val="002810DD"/>
    <w:rsid w:val="002C0C98"/>
    <w:rsid w:val="003200C8"/>
    <w:rsid w:val="00320B7C"/>
    <w:rsid w:val="0032169F"/>
    <w:rsid w:val="003275AD"/>
    <w:rsid w:val="0033187C"/>
    <w:rsid w:val="00366D82"/>
    <w:rsid w:val="00375E36"/>
    <w:rsid w:val="003761A0"/>
    <w:rsid w:val="003A3D43"/>
    <w:rsid w:val="003A6DEB"/>
    <w:rsid w:val="003C5CD0"/>
    <w:rsid w:val="003C5FD8"/>
    <w:rsid w:val="004238F4"/>
    <w:rsid w:val="004467C1"/>
    <w:rsid w:val="00475235"/>
    <w:rsid w:val="00482BD6"/>
    <w:rsid w:val="004A7F13"/>
    <w:rsid w:val="004F3838"/>
    <w:rsid w:val="005302C1"/>
    <w:rsid w:val="00535D40"/>
    <w:rsid w:val="005E165C"/>
    <w:rsid w:val="005F1DC2"/>
    <w:rsid w:val="00656B90"/>
    <w:rsid w:val="00666AAE"/>
    <w:rsid w:val="00686FD2"/>
    <w:rsid w:val="006B1B94"/>
    <w:rsid w:val="006D1A5C"/>
    <w:rsid w:val="006F279E"/>
    <w:rsid w:val="007009D2"/>
    <w:rsid w:val="00701FF5"/>
    <w:rsid w:val="007152BE"/>
    <w:rsid w:val="00731098"/>
    <w:rsid w:val="00747883"/>
    <w:rsid w:val="00757149"/>
    <w:rsid w:val="007658BF"/>
    <w:rsid w:val="00773D74"/>
    <w:rsid w:val="00780266"/>
    <w:rsid w:val="00796FC5"/>
    <w:rsid w:val="0079733B"/>
    <w:rsid w:val="007C5775"/>
    <w:rsid w:val="007E2E88"/>
    <w:rsid w:val="007E4634"/>
    <w:rsid w:val="007E5131"/>
    <w:rsid w:val="007F311F"/>
    <w:rsid w:val="008374DE"/>
    <w:rsid w:val="0084320F"/>
    <w:rsid w:val="00843C18"/>
    <w:rsid w:val="00855139"/>
    <w:rsid w:val="00855417"/>
    <w:rsid w:val="008717C9"/>
    <w:rsid w:val="008855E2"/>
    <w:rsid w:val="008B78A6"/>
    <w:rsid w:val="008E4DDA"/>
    <w:rsid w:val="008F3659"/>
    <w:rsid w:val="008F42F6"/>
    <w:rsid w:val="0094107E"/>
    <w:rsid w:val="00943F56"/>
    <w:rsid w:val="0095301D"/>
    <w:rsid w:val="00983D5B"/>
    <w:rsid w:val="009A6BAB"/>
    <w:rsid w:val="009B45F2"/>
    <w:rsid w:val="00A100F2"/>
    <w:rsid w:val="00A24120"/>
    <w:rsid w:val="00A32B94"/>
    <w:rsid w:val="00A47193"/>
    <w:rsid w:val="00A5229A"/>
    <w:rsid w:val="00A61ABA"/>
    <w:rsid w:val="00A71CC1"/>
    <w:rsid w:val="00A77AFB"/>
    <w:rsid w:val="00A824FC"/>
    <w:rsid w:val="00A937D2"/>
    <w:rsid w:val="00A93C88"/>
    <w:rsid w:val="00A94FDF"/>
    <w:rsid w:val="00AA0ED7"/>
    <w:rsid w:val="00AA4A68"/>
    <w:rsid w:val="00AA6ADD"/>
    <w:rsid w:val="00AB0A8B"/>
    <w:rsid w:val="00AB110A"/>
    <w:rsid w:val="00AC287C"/>
    <w:rsid w:val="00AF1300"/>
    <w:rsid w:val="00B050F0"/>
    <w:rsid w:val="00B1656B"/>
    <w:rsid w:val="00B42C31"/>
    <w:rsid w:val="00B57781"/>
    <w:rsid w:val="00B904ED"/>
    <w:rsid w:val="00BA70F6"/>
    <w:rsid w:val="00BD6305"/>
    <w:rsid w:val="00BF56B4"/>
    <w:rsid w:val="00C00FAE"/>
    <w:rsid w:val="00C1022E"/>
    <w:rsid w:val="00C1605C"/>
    <w:rsid w:val="00C45FF4"/>
    <w:rsid w:val="00C80281"/>
    <w:rsid w:val="00C81D2D"/>
    <w:rsid w:val="00CA1B36"/>
    <w:rsid w:val="00CD56FD"/>
    <w:rsid w:val="00CE727A"/>
    <w:rsid w:val="00D1417F"/>
    <w:rsid w:val="00D54F50"/>
    <w:rsid w:val="00D75A19"/>
    <w:rsid w:val="00D939B2"/>
    <w:rsid w:val="00DE2284"/>
    <w:rsid w:val="00E21D85"/>
    <w:rsid w:val="00E42A7E"/>
    <w:rsid w:val="00E96CF8"/>
    <w:rsid w:val="00EA38A4"/>
    <w:rsid w:val="00EB3E86"/>
    <w:rsid w:val="00EF4A53"/>
    <w:rsid w:val="00F2280B"/>
    <w:rsid w:val="00F2503C"/>
    <w:rsid w:val="00F83D3E"/>
    <w:rsid w:val="00FA4420"/>
    <w:rsid w:val="00FD3FFF"/>
    <w:rsid w:val="00FE68B8"/>
    <w:rsid w:val="00FF4DC6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A7F1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A7F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282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BOLINA, Cornelia</dc:creator>
  <cp:keywords/>
  <dc:description/>
  <cp:lastModifiedBy>dan.cosma</cp:lastModifiedBy>
  <cp:revision>55</cp:revision>
  <dcterms:created xsi:type="dcterms:W3CDTF">2015-06-10T11:24:00Z</dcterms:created>
  <dcterms:modified xsi:type="dcterms:W3CDTF">2016-06-06T10:42:00Z</dcterms:modified>
</cp:coreProperties>
</file>