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15" w:rsidRPr="00307336" w:rsidRDefault="00180715" w:rsidP="00DD08C5">
      <w:pPr>
        <w:spacing w:line="240" w:lineRule="auto"/>
        <w:rPr>
          <w:rFonts w:ascii="Helvetica-R" w:hAnsi="Helvetica-R" w:cs="Helvetica-R"/>
          <w:sz w:val="28"/>
          <w:szCs w:val="28"/>
        </w:rPr>
      </w:pPr>
      <w:r w:rsidRPr="00307336">
        <w:rPr>
          <w:rFonts w:ascii="Helvetica-R" w:hAnsi="Helvetica-R" w:cs="Helvetica-R"/>
          <w:sz w:val="28"/>
          <w:szCs w:val="28"/>
        </w:rPr>
        <w:t>COMUNICAT DE PRESA</w:t>
      </w:r>
    </w:p>
    <w:p w:rsidR="00180715" w:rsidRPr="00307336" w:rsidRDefault="00180715" w:rsidP="00DD08C5">
      <w:pPr>
        <w:spacing w:line="240" w:lineRule="auto"/>
        <w:rPr>
          <w:rFonts w:ascii="Helvetica-R" w:hAnsi="Helvetica-R" w:cs="Helvetica-R"/>
          <w:sz w:val="28"/>
          <w:szCs w:val="28"/>
        </w:rPr>
      </w:pPr>
      <w:r w:rsidRPr="00307336">
        <w:rPr>
          <w:rFonts w:ascii="Helvetica-R" w:hAnsi="Helvetica-R" w:cs="Helvetica-R"/>
          <w:sz w:val="28"/>
          <w:szCs w:val="28"/>
        </w:rPr>
        <w:t>(29 februarie 2012)</w:t>
      </w:r>
    </w:p>
    <w:p w:rsidR="00180715" w:rsidRDefault="00180715" w:rsidP="00DD08C5">
      <w:pPr>
        <w:spacing w:line="240" w:lineRule="auto"/>
        <w:rPr>
          <w:rFonts w:ascii="Helvetica-R" w:hAnsi="Helvetica-R" w:cs="Helvetica-R"/>
          <w:sz w:val="28"/>
          <w:szCs w:val="28"/>
        </w:rPr>
      </w:pPr>
      <w:r w:rsidRPr="00307336">
        <w:rPr>
          <w:rFonts w:ascii="Helvetica-R" w:hAnsi="Helvetica-R" w:cs="Helvetica-R"/>
          <w:sz w:val="28"/>
          <w:szCs w:val="28"/>
        </w:rPr>
        <w:t>Deputatul Alin Trasculescu  a obtinut asigurari, din partea ministrului</w:t>
      </w:r>
      <w:r>
        <w:rPr>
          <w:rFonts w:ascii="Helvetica-R" w:hAnsi="Helvetica-R" w:cs="Helvetica-R"/>
          <w:sz w:val="28"/>
          <w:szCs w:val="28"/>
        </w:rPr>
        <w:t xml:space="preserve"> </w:t>
      </w:r>
      <w:r w:rsidRPr="00307336">
        <w:rPr>
          <w:rFonts w:ascii="Helvetica-R" w:hAnsi="Helvetica-R" w:cs="Helvetica-R"/>
          <w:sz w:val="28"/>
          <w:szCs w:val="28"/>
        </w:rPr>
        <w:t>Finantelor Publice, Bogdan Alexandru Dragoi, ca micii producatori de vin</w:t>
      </w:r>
      <w:r>
        <w:rPr>
          <w:rFonts w:ascii="Helvetica-R" w:hAnsi="Helvetica-R" w:cs="Helvetica-R"/>
          <w:sz w:val="28"/>
          <w:szCs w:val="28"/>
        </w:rPr>
        <w:t xml:space="preserve"> </w:t>
      </w:r>
      <w:r w:rsidRPr="00307336">
        <w:rPr>
          <w:rFonts w:ascii="Helvetica-R" w:hAnsi="Helvetica-R" w:cs="Helvetica-R"/>
          <w:sz w:val="28"/>
          <w:szCs w:val="28"/>
        </w:rPr>
        <w:t>nu vor fi afectati  de prevederile  HG 50/2012 privind modificarea si</w:t>
      </w:r>
      <w:r>
        <w:rPr>
          <w:rFonts w:ascii="Helvetica-R" w:hAnsi="Helvetica-R" w:cs="Helvetica-R"/>
          <w:sz w:val="28"/>
          <w:szCs w:val="28"/>
        </w:rPr>
        <w:t xml:space="preserve"> </w:t>
      </w:r>
      <w:r w:rsidRPr="00307336">
        <w:rPr>
          <w:rFonts w:ascii="Helvetica-R" w:hAnsi="Helvetica-R" w:cs="Helvetica-R"/>
          <w:sz w:val="28"/>
          <w:szCs w:val="28"/>
        </w:rPr>
        <w:t>completarea Normelor de aplicare ale Codului Fiscal. La intalnirea de</w:t>
      </w:r>
      <w:r>
        <w:rPr>
          <w:rFonts w:ascii="Helvetica-R" w:hAnsi="Helvetica-R" w:cs="Helvetica-R"/>
          <w:sz w:val="28"/>
          <w:szCs w:val="28"/>
        </w:rPr>
        <w:t xml:space="preserve"> </w:t>
      </w:r>
      <w:r w:rsidRPr="00307336">
        <w:rPr>
          <w:rFonts w:ascii="Helvetica-R" w:hAnsi="Helvetica-R" w:cs="Helvetica-R"/>
          <w:sz w:val="28"/>
          <w:szCs w:val="28"/>
        </w:rPr>
        <w:t>astazi cu ministrul Bogdan Alexandru Dragoi, a participat, de asemenea,</w:t>
      </w:r>
      <w:r>
        <w:rPr>
          <w:rFonts w:ascii="Helvetica-R" w:hAnsi="Helvetica-R" w:cs="Helvetica-R"/>
          <w:sz w:val="28"/>
          <w:szCs w:val="28"/>
        </w:rPr>
        <w:t xml:space="preserve"> </w:t>
      </w:r>
      <w:r w:rsidRPr="00307336">
        <w:rPr>
          <w:rFonts w:ascii="Helvetica-R" w:hAnsi="Helvetica-R" w:cs="Helvetica-R"/>
          <w:sz w:val="28"/>
          <w:szCs w:val="28"/>
        </w:rPr>
        <w:t>presedintele Federatiei Agricultorilor Fermierul, Ginu Costel Toma.</w:t>
      </w:r>
      <w:r>
        <w:rPr>
          <w:rFonts w:ascii="Helvetica-R" w:hAnsi="Helvetica-R" w:cs="Helvetica-R"/>
          <w:sz w:val="28"/>
          <w:szCs w:val="28"/>
        </w:rPr>
        <w:t xml:space="preserve"> </w:t>
      </w:r>
      <w:r w:rsidRPr="00307336">
        <w:rPr>
          <w:rFonts w:ascii="Helvetica-R" w:hAnsi="Helvetica-R" w:cs="Helvetica-R"/>
          <w:sz w:val="28"/>
          <w:szCs w:val="28"/>
        </w:rPr>
        <w:t>Presedintele PDL Vrancea a precizat ca, in cel mai scurt timp posibil,</w:t>
      </w:r>
      <w:r>
        <w:rPr>
          <w:rFonts w:ascii="Helvetica-R" w:hAnsi="Helvetica-R" w:cs="Helvetica-R"/>
          <w:sz w:val="28"/>
          <w:szCs w:val="28"/>
        </w:rPr>
        <w:t xml:space="preserve"> </w:t>
      </w:r>
      <w:r w:rsidRPr="00307336">
        <w:rPr>
          <w:rFonts w:ascii="Helvetica-R" w:hAnsi="Helvetica-R" w:cs="Helvetica-R"/>
          <w:sz w:val="28"/>
          <w:szCs w:val="28"/>
        </w:rPr>
        <w:t>Codul Fiscal va fi modificat astfel incat autorizarea antrepozitelor  de</w:t>
      </w:r>
      <w:r>
        <w:rPr>
          <w:rFonts w:ascii="Helvetica-R" w:hAnsi="Helvetica-R" w:cs="Helvetica-R"/>
          <w:sz w:val="28"/>
          <w:szCs w:val="28"/>
        </w:rPr>
        <w:t xml:space="preserve"> </w:t>
      </w:r>
      <w:r w:rsidRPr="00307336">
        <w:rPr>
          <w:rFonts w:ascii="Helvetica-R" w:hAnsi="Helvetica-R" w:cs="Helvetica-R"/>
          <w:sz w:val="28"/>
          <w:szCs w:val="28"/>
        </w:rPr>
        <w:t>productie de vinuri  linistite sa fie exceptata de la obligativitatea</w:t>
      </w:r>
      <w:r>
        <w:rPr>
          <w:rFonts w:ascii="Helvetica-R" w:hAnsi="Helvetica-R" w:cs="Helvetica-R"/>
          <w:sz w:val="28"/>
          <w:szCs w:val="28"/>
        </w:rPr>
        <w:t xml:space="preserve"> </w:t>
      </w:r>
      <w:r w:rsidRPr="00307336">
        <w:rPr>
          <w:rFonts w:ascii="Helvetica-R" w:hAnsi="Helvetica-R" w:cs="Helvetica-R"/>
          <w:sz w:val="28"/>
          <w:szCs w:val="28"/>
        </w:rPr>
        <w:t>majorarii capitalului social si de la depunerea de garantii minime.</w:t>
      </w:r>
      <w:r>
        <w:rPr>
          <w:rFonts w:ascii="Helvetica-R" w:hAnsi="Helvetica-R" w:cs="Helvetica-R"/>
          <w:sz w:val="28"/>
          <w:szCs w:val="28"/>
        </w:rPr>
        <w:t xml:space="preserve"> </w:t>
      </w:r>
      <w:r w:rsidRPr="00307336">
        <w:rPr>
          <w:rFonts w:ascii="Helvetica-R" w:hAnsi="Helvetica-R" w:cs="Helvetica-R"/>
          <w:sz w:val="28"/>
          <w:szCs w:val="28"/>
        </w:rPr>
        <w:t>"Am depus un amendament in comisia de fond din Camera Deputatilor, astfel</w:t>
      </w:r>
      <w:r>
        <w:rPr>
          <w:rFonts w:ascii="Helvetica-R" w:hAnsi="Helvetica-R" w:cs="Helvetica-R"/>
          <w:sz w:val="28"/>
          <w:szCs w:val="28"/>
        </w:rPr>
        <w:t xml:space="preserve"> </w:t>
      </w:r>
      <w:r w:rsidRPr="00307336">
        <w:rPr>
          <w:rFonts w:ascii="Helvetica-R" w:hAnsi="Helvetica-R" w:cs="Helvetica-R"/>
          <w:sz w:val="28"/>
          <w:szCs w:val="28"/>
        </w:rPr>
        <w:t>incat antrepozitele de productie de vinuri linistite sa fie exceptate de</w:t>
      </w:r>
      <w:r>
        <w:rPr>
          <w:rFonts w:ascii="Helvetica-R" w:hAnsi="Helvetica-R" w:cs="Helvetica-R"/>
          <w:sz w:val="28"/>
          <w:szCs w:val="28"/>
        </w:rPr>
        <w:t xml:space="preserve"> </w:t>
      </w:r>
      <w:r w:rsidRPr="00307336">
        <w:rPr>
          <w:rFonts w:ascii="Helvetica-R" w:hAnsi="Helvetica-R" w:cs="Helvetica-R"/>
          <w:sz w:val="28"/>
          <w:szCs w:val="28"/>
        </w:rPr>
        <w:t>la aceste obligatii. Este solutia cea mai simpla si sper sa fie si una</w:t>
      </w:r>
      <w:r>
        <w:rPr>
          <w:rFonts w:ascii="Helvetica-R" w:hAnsi="Helvetica-R" w:cs="Helvetica-R"/>
          <w:sz w:val="28"/>
          <w:szCs w:val="28"/>
        </w:rPr>
        <w:t xml:space="preserve"> </w:t>
      </w:r>
      <w:r w:rsidRPr="00307336">
        <w:rPr>
          <w:rFonts w:ascii="Helvetica-R" w:hAnsi="Helvetica-R" w:cs="Helvetica-R"/>
          <w:sz w:val="28"/>
          <w:szCs w:val="28"/>
        </w:rPr>
        <w:t>foarte rapida. Din punct de vedere fiscal, inteleg resortul unei decizii</w:t>
      </w:r>
      <w:r>
        <w:rPr>
          <w:rFonts w:ascii="Helvetica-R" w:hAnsi="Helvetica-R" w:cs="Helvetica-R"/>
          <w:sz w:val="28"/>
          <w:szCs w:val="28"/>
        </w:rPr>
        <w:t xml:space="preserve"> </w:t>
      </w:r>
      <w:r w:rsidRPr="00307336">
        <w:rPr>
          <w:rFonts w:ascii="Helvetica-R" w:hAnsi="Helvetica-R" w:cs="Helvetica-R"/>
          <w:sz w:val="28"/>
          <w:szCs w:val="28"/>
        </w:rPr>
        <w:t>care ar fi trebuit sa diminueze riscul evaziunii fiscale. Nu sunt de acord</w:t>
      </w:r>
      <w:r>
        <w:rPr>
          <w:rFonts w:ascii="Helvetica-R" w:hAnsi="Helvetica-R" w:cs="Helvetica-R"/>
          <w:sz w:val="28"/>
          <w:szCs w:val="28"/>
        </w:rPr>
        <w:t xml:space="preserve"> </w:t>
      </w:r>
      <w:r w:rsidRPr="00307336">
        <w:rPr>
          <w:rFonts w:ascii="Helvetica-R" w:hAnsi="Helvetica-R" w:cs="Helvetica-R"/>
          <w:sz w:val="28"/>
          <w:szCs w:val="28"/>
        </w:rPr>
        <w:t>insa ca de aceste prevederi sa fie vizati producatorii de vinuri, avand in</w:t>
      </w:r>
      <w:r>
        <w:rPr>
          <w:rFonts w:ascii="Helvetica-R" w:hAnsi="Helvetica-R" w:cs="Helvetica-R"/>
          <w:sz w:val="28"/>
          <w:szCs w:val="28"/>
        </w:rPr>
        <w:t xml:space="preserve"> </w:t>
      </w:r>
      <w:r w:rsidRPr="00307336">
        <w:rPr>
          <w:rFonts w:ascii="Helvetica-R" w:hAnsi="Helvetica-R" w:cs="Helvetica-R"/>
          <w:sz w:val="28"/>
          <w:szCs w:val="28"/>
        </w:rPr>
        <w:t>vedere faptul ca vinul este purtator de acciza zero", a declarat Alin</w:t>
      </w:r>
      <w:r>
        <w:rPr>
          <w:rFonts w:ascii="Helvetica-R" w:hAnsi="Helvetica-R" w:cs="Helvetica-R"/>
          <w:sz w:val="28"/>
          <w:szCs w:val="28"/>
        </w:rPr>
        <w:t xml:space="preserve"> </w:t>
      </w:r>
      <w:r w:rsidRPr="00307336">
        <w:rPr>
          <w:rFonts w:ascii="Helvetica-R" w:hAnsi="Helvetica-R" w:cs="Helvetica-R"/>
          <w:sz w:val="28"/>
          <w:szCs w:val="28"/>
        </w:rPr>
        <w:t>Trasculescu.</w:t>
      </w:r>
      <w:r>
        <w:rPr>
          <w:rFonts w:ascii="Helvetica-R" w:hAnsi="Helvetica-R" w:cs="Helvetica-R"/>
          <w:sz w:val="28"/>
          <w:szCs w:val="28"/>
        </w:rPr>
        <w:t xml:space="preserve">  D</w:t>
      </w:r>
      <w:r w:rsidRPr="00307336">
        <w:rPr>
          <w:rFonts w:ascii="Helvetica-R" w:hAnsi="Helvetica-R" w:cs="Helvetica-R"/>
          <w:sz w:val="28"/>
          <w:szCs w:val="28"/>
        </w:rPr>
        <w:t>eputatul PDL de Vrancea a semnalat discursul incoerent al lui Marian</w:t>
      </w:r>
      <w:r>
        <w:rPr>
          <w:rFonts w:ascii="Helvetica-R" w:hAnsi="Helvetica-R" w:cs="Helvetica-R"/>
          <w:sz w:val="28"/>
          <w:szCs w:val="28"/>
        </w:rPr>
        <w:t xml:space="preserve"> </w:t>
      </w:r>
      <w:r w:rsidRPr="00307336">
        <w:rPr>
          <w:rFonts w:ascii="Helvetica-R" w:hAnsi="Helvetica-R" w:cs="Helvetica-R"/>
          <w:sz w:val="28"/>
          <w:szCs w:val="28"/>
        </w:rPr>
        <w:t>Oprisan, care gireaza din punct de vedere politic greva de lux a</w:t>
      </w:r>
      <w:r>
        <w:rPr>
          <w:rFonts w:ascii="Helvetica-R" w:hAnsi="Helvetica-R" w:cs="Helvetica-R"/>
          <w:sz w:val="28"/>
          <w:szCs w:val="28"/>
        </w:rPr>
        <w:t xml:space="preserve"> </w:t>
      </w:r>
      <w:r w:rsidRPr="00307336">
        <w:rPr>
          <w:rFonts w:ascii="Helvetica-R" w:hAnsi="Helvetica-R" w:cs="Helvetica-R"/>
          <w:sz w:val="28"/>
          <w:szCs w:val="28"/>
        </w:rPr>
        <w:t>parlamentarilor USL de Vrancea dar se preface ca ii pasa de soarta</w:t>
      </w:r>
      <w:r>
        <w:rPr>
          <w:rFonts w:ascii="Helvetica-R" w:hAnsi="Helvetica-R" w:cs="Helvetica-R"/>
          <w:sz w:val="28"/>
          <w:szCs w:val="28"/>
        </w:rPr>
        <w:t xml:space="preserve"> </w:t>
      </w:r>
      <w:r w:rsidRPr="00307336">
        <w:rPr>
          <w:rFonts w:ascii="Helvetica-R" w:hAnsi="Helvetica-R" w:cs="Helvetica-R"/>
          <w:sz w:val="28"/>
          <w:szCs w:val="28"/>
        </w:rPr>
        <w:t>podgorenilor din judet.</w:t>
      </w:r>
      <w:r>
        <w:rPr>
          <w:rFonts w:ascii="Helvetica-R" w:hAnsi="Helvetica-R" w:cs="Helvetica-R"/>
          <w:sz w:val="28"/>
          <w:szCs w:val="28"/>
        </w:rPr>
        <w:t xml:space="preserve"> </w:t>
      </w:r>
      <w:r w:rsidRPr="00307336">
        <w:rPr>
          <w:rFonts w:ascii="Helvetica-R" w:hAnsi="Helvetica-R" w:cs="Helvetica-R"/>
          <w:sz w:val="28"/>
          <w:szCs w:val="28"/>
        </w:rPr>
        <w:t>"Demersul presedintelui CJ Vrancea in ceea ce priveste apararea</w:t>
      </w:r>
      <w:r>
        <w:rPr>
          <w:rFonts w:ascii="Helvetica-R" w:hAnsi="Helvetica-R" w:cs="Helvetica-R"/>
          <w:sz w:val="28"/>
          <w:szCs w:val="28"/>
        </w:rPr>
        <w:t xml:space="preserve"> </w:t>
      </w:r>
      <w:r w:rsidRPr="00307336">
        <w:rPr>
          <w:rFonts w:ascii="Helvetica-R" w:hAnsi="Helvetica-R" w:cs="Helvetica-R"/>
          <w:sz w:val="28"/>
          <w:szCs w:val="28"/>
        </w:rPr>
        <w:t>intereselor viticultorilor este unul pur demagogic si demonstreaza cat de</w:t>
      </w:r>
      <w:r>
        <w:rPr>
          <w:rFonts w:ascii="Helvetica-R" w:hAnsi="Helvetica-R" w:cs="Helvetica-R"/>
          <w:sz w:val="28"/>
          <w:szCs w:val="28"/>
        </w:rPr>
        <w:t xml:space="preserve"> </w:t>
      </w:r>
      <w:r w:rsidRPr="00307336">
        <w:rPr>
          <w:rFonts w:ascii="Helvetica-R" w:hAnsi="Helvetica-R" w:cs="Helvetica-R"/>
          <w:sz w:val="28"/>
          <w:szCs w:val="28"/>
        </w:rPr>
        <w:t>putin intelege Marian Oprisan din mecanismul fiscal. Prin HG 50/2012, nici</w:t>
      </w:r>
      <w:r>
        <w:rPr>
          <w:rFonts w:ascii="Helvetica-R" w:hAnsi="Helvetica-R" w:cs="Helvetica-R"/>
          <w:sz w:val="28"/>
          <w:szCs w:val="28"/>
        </w:rPr>
        <w:t xml:space="preserve"> </w:t>
      </w:r>
      <w:r w:rsidRPr="00307336">
        <w:rPr>
          <w:rFonts w:ascii="Helvetica-R" w:hAnsi="Helvetica-R" w:cs="Helvetica-R"/>
          <w:sz w:val="28"/>
          <w:szCs w:val="28"/>
        </w:rPr>
        <w:t>garantiile minime, nici majorarea capitalul social nu se faceau venituri</w:t>
      </w:r>
      <w:r>
        <w:rPr>
          <w:rFonts w:ascii="Helvetica-R" w:hAnsi="Helvetica-R" w:cs="Helvetica-R"/>
          <w:sz w:val="28"/>
          <w:szCs w:val="28"/>
        </w:rPr>
        <w:t xml:space="preserve"> </w:t>
      </w:r>
      <w:r w:rsidRPr="00307336">
        <w:rPr>
          <w:rFonts w:ascii="Helvetica-R" w:hAnsi="Helvetica-R" w:cs="Helvetica-R"/>
          <w:sz w:val="28"/>
          <w:szCs w:val="28"/>
        </w:rPr>
        <w:t>la bugetul de stat. In al doilea rand, cei patru deputati si un senator</w:t>
      </w:r>
      <w:r>
        <w:rPr>
          <w:rFonts w:ascii="Helvetica-R" w:hAnsi="Helvetica-R" w:cs="Helvetica-R"/>
          <w:sz w:val="28"/>
          <w:szCs w:val="28"/>
        </w:rPr>
        <w:t xml:space="preserve"> </w:t>
      </w:r>
      <w:r w:rsidRPr="00307336">
        <w:rPr>
          <w:rFonts w:ascii="Helvetica-R" w:hAnsi="Helvetica-R" w:cs="Helvetica-R"/>
          <w:sz w:val="28"/>
          <w:szCs w:val="28"/>
        </w:rPr>
        <w:t>carora le cere sa sustina o motiune privind aplicarea HG nr. 50/2012 se</w:t>
      </w:r>
      <w:r>
        <w:rPr>
          <w:rFonts w:ascii="Helvetica-R" w:hAnsi="Helvetica-R" w:cs="Helvetica-R"/>
          <w:sz w:val="28"/>
          <w:szCs w:val="28"/>
        </w:rPr>
        <w:t xml:space="preserve"> </w:t>
      </w:r>
      <w:r w:rsidRPr="00307336">
        <w:rPr>
          <w:rFonts w:ascii="Helvetica-R" w:hAnsi="Helvetica-R" w:cs="Helvetica-R"/>
          <w:sz w:val="28"/>
          <w:szCs w:val="28"/>
        </w:rPr>
        <w:t>afla de o peste o luna in greva de lux,  pe bani publici. Asa ca tot acest</w:t>
      </w:r>
      <w:r>
        <w:rPr>
          <w:rFonts w:ascii="Helvetica-R" w:hAnsi="Helvetica-R" w:cs="Helvetica-R"/>
          <w:sz w:val="28"/>
          <w:szCs w:val="28"/>
        </w:rPr>
        <w:t xml:space="preserve"> </w:t>
      </w:r>
      <w:r w:rsidRPr="00307336">
        <w:rPr>
          <w:rFonts w:ascii="Helvetica-R" w:hAnsi="Helvetica-R" w:cs="Helvetica-R"/>
          <w:sz w:val="28"/>
          <w:szCs w:val="28"/>
        </w:rPr>
        <w:t>demers al presedintelui PSD Vrancea reprezinta doar vorbe goale, fara</w:t>
      </w:r>
      <w:r>
        <w:rPr>
          <w:rFonts w:ascii="Helvetica-R" w:hAnsi="Helvetica-R" w:cs="Helvetica-R"/>
          <w:sz w:val="28"/>
          <w:szCs w:val="28"/>
        </w:rPr>
        <w:t xml:space="preserve"> </w:t>
      </w:r>
      <w:r w:rsidRPr="00307336">
        <w:rPr>
          <w:rFonts w:ascii="Helvetica-R" w:hAnsi="Helvetica-R" w:cs="Helvetica-R"/>
          <w:sz w:val="28"/>
          <w:szCs w:val="28"/>
        </w:rPr>
        <w:t>continut. Inainte sa se laude Marian Oprisan cu maretele sale realizari</w:t>
      </w:r>
      <w:r>
        <w:rPr>
          <w:rFonts w:ascii="Helvetica-R" w:hAnsi="Helvetica-R" w:cs="Helvetica-R"/>
          <w:sz w:val="28"/>
          <w:szCs w:val="28"/>
        </w:rPr>
        <w:t xml:space="preserve"> </w:t>
      </w:r>
      <w:r w:rsidRPr="00307336">
        <w:rPr>
          <w:rFonts w:ascii="Helvetica-R" w:hAnsi="Helvetica-R" w:cs="Helvetica-R"/>
          <w:sz w:val="28"/>
          <w:szCs w:val="28"/>
        </w:rPr>
        <w:t>in sustinerea viticulturii din Vrancea sa arate macar un contract de</w:t>
      </w:r>
      <w:r>
        <w:rPr>
          <w:rFonts w:ascii="Helvetica-R" w:hAnsi="Helvetica-R" w:cs="Helvetica-R"/>
          <w:sz w:val="28"/>
          <w:szCs w:val="28"/>
        </w:rPr>
        <w:t xml:space="preserve"> </w:t>
      </w:r>
      <w:r w:rsidRPr="00307336">
        <w:rPr>
          <w:rFonts w:ascii="Helvetica-R" w:hAnsi="Helvetica-R" w:cs="Helvetica-R"/>
          <w:sz w:val="28"/>
          <w:szCs w:val="28"/>
        </w:rPr>
        <w:t>export semnat in timpul Festivalului Bachus. Pentru Oprisan, viticultura</w:t>
      </w:r>
      <w:r>
        <w:rPr>
          <w:rFonts w:ascii="Helvetica-R" w:hAnsi="Helvetica-R" w:cs="Helvetica-R"/>
          <w:sz w:val="28"/>
          <w:szCs w:val="28"/>
        </w:rPr>
        <w:t xml:space="preserve"> </w:t>
      </w:r>
      <w:r w:rsidRPr="00307336">
        <w:rPr>
          <w:rFonts w:ascii="Helvetica-R" w:hAnsi="Helvetica-R" w:cs="Helvetica-R"/>
          <w:sz w:val="28"/>
          <w:szCs w:val="28"/>
        </w:rPr>
        <w:t>din Vrancea reprezinta doar un pretext pentru paranghelii pe bani publici,</w:t>
      </w:r>
      <w:r>
        <w:rPr>
          <w:rFonts w:ascii="Helvetica-R" w:hAnsi="Helvetica-R" w:cs="Helvetica-R"/>
          <w:sz w:val="28"/>
          <w:szCs w:val="28"/>
        </w:rPr>
        <w:t xml:space="preserve"> </w:t>
      </w:r>
      <w:r w:rsidRPr="00307336">
        <w:rPr>
          <w:rFonts w:ascii="Helvetica-R" w:hAnsi="Helvetica-R" w:cs="Helvetica-R"/>
          <w:sz w:val="28"/>
          <w:szCs w:val="28"/>
        </w:rPr>
        <w:t>nicidecum o preocupare serioasa", a mentionat deputatul Alin Trasculescu.</w:t>
      </w:r>
      <w:r>
        <w:rPr>
          <w:rFonts w:ascii="Helvetica-R" w:hAnsi="Helvetica-R" w:cs="Helvetica-R"/>
          <w:sz w:val="28"/>
          <w:szCs w:val="28"/>
        </w:rPr>
        <w:t xml:space="preserve"> </w:t>
      </w:r>
    </w:p>
    <w:p w:rsidR="00180715" w:rsidRPr="00DD08C5" w:rsidRDefault="00180715" w:rsidP="00DD08C5">
      <w:pPr>
        <w:spacing w:line="240" w:lineRule="auto"/>
        <w:rPr>
          <w:rFonts w:ascii="Helvetica-R" w:hAnsi="Helvetica-R" w:cs="Helvetica-R"/>
          <w:b/>
          <w:bCs/>
          <w:sz w:val="28"/>
          <w:szCs w:val="28"/>
        </w:rPr>
      </w:pPr>
      <w:r w:rsidRPr="00DD08C5">
        <w:rPr>
          <w:rFonts w:ascii="Helvetica-R" w:hAnsi="Helvetica-R" w:cs="Helvetica-R"/>
          <w:b/>
          <w:bCs/>
          <w:sz w:val="28"/>
          <w:szCs w:val="28"/>
        </w:rPr>
        <w:t>PDL Organizatia Vrancea Biroul de Presa</w:t>
      </w:r>
    </w:p>
    <w:sectPr w:rsidR="00180715" w:rsidRPr="00DD08C5" w:rsidSect="00B84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-R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336"/>
    <w:rsid w:val="00180715"/>
    <w:rsid w:val="00307336"/>
    <w:rsid w:val="003619B5"/>
    <w:rsid w:val="008834BD"/>
    <w:rsid w:val="00B84728"/>
    <w:rsid w:val="00DD08C5"/>
    <w:rsid w:val="00FC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728"/>
    <w:pPr>
      <w:spacing w:after="200" w:line="276" w:lineRule="auto"/>
    </w:pPr>
    <w:rPr>
      <w:rFonts w:cs="Calibri"/>
      <w:noProof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07336"/>
    <w:rPr>
      <w:rFonts w:cs="Calibri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369</Words>
  <Characters>2107</Characters>
  <Application>Microsoft Office Outlook</Application>
  <DocSecurity>0</DocSecurity>
  <Lines>0</Lines>
  <Paragraphs>0</Paragraphs>
  <ScaleCrop>false</ScaleCrop>
  <Company>&lt;arabianhorse&gt;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retea</dc:creator>
  <cp:keywords/>
  <dc:description/>
  <cp:lastModifiedBy>Computer</cp:lastModifiedBy>
  <cp:revision>2</cp:revision>
  <dcterms:created xsi:type="dcterms:W3CDTF">2012-02-29T20:06:00Z</dcterms:created>
  <dcterms:modified xsi:type="dcterms:W3CDTF">2012-02-29T20:10:00Z</dcterms:modified>
</cp:coreProperties>
</file>